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DA1349" w:rsidRPr="00853BAF" w:rsidTr="0035303A">
        <w:tc>
          <w:tcPr>
            <w:tcW w:w="9923" w:type="dxa"/>
          </w:tcPr>
          <w:p w:rsidR="00DA1349" w:rsidRPr="00853BAF" w:rsidRDefault="00E703C8" w:rsidP="0035303A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04825" cy="504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1349" w:rsidRPr="00853BAF" w:rsidRDefault="00DA1349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DA1349" w:rsidRPr="00853BAF" w:rsidRDefault="00DA1349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DA1349" w:rsidRPr="00853BAF" w:rsidRDefault="00DA1349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DA1349" w:rsidRPr="00853BAF" w:rsidRDefault="00DA1349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DA1349" w:rsidRPr="00853BAF" w:rsidRDefault="00DA1349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DA1349" w:rsidRPr="00853BAF" w:rsidRDefault="00DA1349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F56387">
              <w:rPr>
                <w:u w:val="single"/>
              </w:rPr>
              <w:t>01.08.2018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  </w:t>
            </w:r>
            <w:r w:rsidR="00F56387">
              <w:rPr>
                <w:u w:val="single"/>
              </w:rPr>
              <w:t>2796</w:t>
            </w:r>
            <w:r w:rsidRPr="00CF205B">
              <w:rPr>
                <w:u w:val="single"/>
              </w:rPr>
              <w:tab/>
            </w:r>
          </w:p>
          <w:p w:rsidR="00DA1349" w:rsidRPr="00853BAF" w:rsidRDefault="00DA1349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628"/>
      </w:tblGrid>
      <w:tr w:rsidR="00830C3B" w:rsidRPr="006C51E3" w:rsidTr="0025316B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6628" w:type="dxa"/>
          </w:tcPr>
          <w:p w:rsidR="00830C3B" w:rsidRPr="006C51E3" w:rsidRDefault="00EA7E3E" w:rsidP="00C80FE9">
            <w:pPr>
              <w:widowControl/>
              <w:tabs>
                <w:tab w:val="left" w:pos="4996"/>
                <w:tab w:val="left" w:pos="6521"/>
              </w:tabs>
              <w:spacing w:line="240" w:lineRule="atLeast"/>
              <w:ind w:right="-107"/>
              <w:jc w:val="both"/>
            </w:pPr>
            <w:r w:rsidRPr="00045381">
              <w:rPr>
                <w:spacing w:val="-2"/>
              </w:rPr>
              <w:t xml:space="preserve">О предоставлении </w:t>
            </w:r>
            <w:r w:rsidR="0025316B" w:rsidRPr="0025316B">
              <w:t>обществу с ограниченной ответс</w:t>
            </w:r>
            <w:r w:rsidR="0025316B" w:rsidRPr="0025316B">
              <w:t>т</w:t>
            </w:r>
            <w:r w:rsidR="0025316B" w:rsidRPr="0025316B">
              <w:t>ве</w:t>
            </w:r>
            <w:r w:rsidR="0025316B" w:rsidRPr="0025316B">
              <w:t>н</w:t>
            </w:r>
            <w:r w:rsidR="0025316B" w:rsidRPr="0025316B">
              <w:t xml:space="preserve">ностью «Ардинал» </w:t>
            </w:r>
            <w:r w:rsidRPr="00045381">
              <w:rPr>
                <w:spacing w:val="-2"/>
              </w:rPr>
              <w:t>разрешения на отклонение от предельных параметров разрешенного строител</w:t>
            </w:r>
            <w:r w:rsidRPr="00045381">
              <w:rPr>
                <w:spacing w:val="-2"/>
              </w:rPr>
              <w:t>ь</w:t>
            </w:r>
            <w:r w:rsidRPr="00045381">
              <w:rPr>
                <w:spacing w:val="-2"/>
              </w:rPr>
              <w:t>ства, реконструкции объектов капитального строительства</w:t>
            </w:r>
          </w:p>
        </w:tc>
      </w:tr>
    </w:tbl>
    <w:p w:rsidR="00830C3B" w:rsidRPr="00A55582" w:rsidRDefault="00A12E96" w:rsidP="00A45B3F">
      <w:pPr>
        <w:pStyle w:val="a6"/>
        <w:widowControl/>
        <w:spacing w:before="600"/>
      </w:pPr>
      <w:r w:rsidRPr="00A55582">
        <w:t>В соответствии со статьей 40 Градостроительного кодекса Российской Ф</w:t>
      </w:r>
      <w:r w:rsidRPr="00A55582">
        <w:t>е</w:t>
      </w:r>
      <w:r w:rsidRPr="00A55582"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</w:t>
      </w:r>
      <w:r w:rsidRPr="00A55582">
        <w:rPr>
          <w:spacing w:val="-3"/>
        </w:rPr>
        <w:t>по результатам публичных слушаний по вопросам предоставления разрешений на отклонение от предельных параметров разрешенного строительс</w:t>
      </w:r>
      <w:r w:rsidRPr="00A55582">
        <w:rPr>
          <w:spacing w:val="-3"/>
        </w:rPr>
        <w:t>т</w:t>
      </w:r>
      <w:r w:rsidRPr="00A55582">
        <w:rPr>
          <w:spacing w:val="-3"/>
        </w:rPr>
        <w:t xml:space="preserve">ва, </w:t>
      </w:r>
      <w:r w:rsidRPr="00A55582">
        <w:rPr>
          <w:spacing w:val="-2"/>
        </w:rPr>
        <w:t>реконструкции объектов капитального строительства</w:t>
      </w:r>
      <w:r w:rsidRPr="00A55582">
        <w:rPr>
          <w:spacing w:val="-3"/>
        </w:rPr>
        <w:t xml:space="preserve"> от </w:t>
      </w:r>
      <w:r w:rsidR="000F170D">
        <w:rPr>
          <w:spacing w:val="-3"/>
        </w:rPr>
        <w:t>17</w:t>
      </w:r>
      <w:r w:rsidR="0068162D">
        <w:rPr>
          <w:spacing w:val="-3"/>
        </w:rPr>
        <w:t>.0</w:t>
      </w:r>
      <w:r w:rsidR="009A341D">
        <w:rPr>
          <w:spacing w:val="-3"/>
        </w:rPr>
        <w:t>7</w:t>
      </w:r>
      <w:r w:rsidRPr="00A55582">
        <w:rPr>
          <w:spacing w:val="-3"/>
        </w:rPr>
        <w:t>.201</w:t>
      </w:r>
      <w:r w:rsidR="0068162D">
        <w:rPr>
          <w:spacing w:val="-3"/>
        </w:rPr>
        <w:t>8</w:t>
      </w:r>
      <w:r w:rsidRPr="00A55582">
        <w:rPr>
          <w:spacing w:val="-2"/>
        </w:rPr>
        <w:t xml:space="preserve">, </w:t>
      </w:r>
      <w:r w:rsidRPr="00A55582">
        <w:t>рекоменд</w:t>
      </w:r>
      <w:r w:rsidRPr="00A55582">
        <w:t>а</w:t>
      </w:r>
      <w:r w:rsidRPr="00A55582">
        <w:t>ций комиссии по подготовке проекта правил землепользования и</w:t>
      </w:r>
      <w:r w:rsidR="009A341D">
        <w:t xml:space="preserve"> </w:t>
      </w:r>
      <w:r w:rsidRPr="00A55582">
        <w:t>застройки гор</w:t>
      </w:r>
      <w:r w:rsidRPr="00A55582">
        <w:t>о</w:t>
      </w:r>
      <w:r w:rsidRPr="00A55582">
        <w:t xml:space="preserve">да Новосибирска о предоставлении </w:t>
      </w:r>
      <w:r w:rsidRPr="002F33F8">
        <w:t>и об отказе в</w:t>
      </w:r>
      <w:r w:rsidRPr="00A55582">
        <w:t xml:space="preserve"> предоставлении разрешений на отклонение от предельных параметров разрешенного строительства, реконстру</w:t>
      </w:r>
      <w:r w:rsidRPr="00A55582">
        <w:t>к</w:t>
      </w:r>
      <w:r w:rsidRPr="00A55582">
        <w:t xml:space="preserve">ции объектов капитального строительства от </w:t>
      </w:r>
      <w:r w:rsidR="000F170D">
        <w:t>24</w:t>
      </w:r>
      <w:r w:rsidR="0068162D">
        <w:t>.0</w:t>
      </w:r>
      <w:r w:rsidR="009A341D">
        <w:t>7</w:t>
      </w:r>
      <w:r w:rsidRPr="00F23D81">
        <w:t>.201</w:t>
      </w:r>
      <w:r w:rsidR="0068162D">
        <w:t>8</w:t>
      </w:r>
      <w:r w:rsidRPr="00A55582">
        <w:t>,</w:t>
      </w:r>
      <w:r w:rsidR="00A45B3F" w:rsidRPr="00A55582">
        <w:t xml:space="preserve"> руководствуясь</w:t>
      </w:r>
      <w:r w:rsidR="00DA1349">
        <w:t xml:space="preserve"> </w:t>
      </w:r>
      <w:r w:rsidR="00A45B3F" w:rsidRPr="00A55582">
        <w:t>Уставом</w:t>
      </w:r>
      <w:r w:rsidR="00DA1349">
        <w:t xml:space="preserve"> </w:t>
      </w:r>
      <w:r w:rsidR="00A45B3F" w:rsidRPr="00A55582">
        <w:t>города</w:t>
      </w:r>
      <w:r w:rsidR="00C80FE9">
        <w:t> </w:t>
      </w:r>
      <w:r w:rsidR="00A45B3F" w:rsidRPr="00A55582">
        <w:t>Новосибирска,</w:t>
      </w:r>
      <w:r w:rsidR="0038413D" w:rsidRPr="00A55582">
        <w:t xml:space="preserve"> </w:t>
      </w:r>
      <w:r w:rsidR="00830C3B" w:rsidRPr="00A55582">
        <w:t>П</w:t>
      </w:r>
      <w:r w:rsidR="00830C3B" w:rsidRPr="00A55582">
        <w:t>О</w:t>
      </w:r>
      <w:r w:rsidR="00830C3B" w:rsidRPr="00A55582">
        <w:t>СТАНОВЛЯЮ:</w:t>
      </w:r>
    </w:p>
    <w:p w:rsidR="009A341D" w:rsidRPr="0025316B" w:rsidRDefault="009226A7" w:rsidP="0025316B">
      <w:pPr>
        <w:ind w:firstLine="709"/>
        <w:jc w:val="both"/>
        <w:outlineLvl w:val="0"/>
        <w:rPr>
          <w:spacing w:val="-3"/>
        </w:rPr>
      </w:pPr>
      <w:r w:rsidRPr="00EE7B74">
        <w:rPr>
          <w:spacing w:val="-3"/>
        </w:rPr>
        <w:t>1. </w:t>
      </w:r>
      <w:r w:rsidR="00EA7E3E" w:rsidRPr="007F7EB1">
        <w:rPr>
          <w:spacing w:val="-3"/>
        </w:rPr>
        <w:t xml:space="preserve">Предоставить </w:t>
      </w:r>
      <w:r w:rsidR="0025316B">
        <w:rPr>
          <w:spacing w:val="-3"/>
        </w:rPr>
        <w:t>о</w:t>
      </w:r>
      <w:r w:rsidR="0025316B" w:rsidRPr="0025316B">
        <w:rPr>
          <w:spacing w:val="-3"/>
        </w:rPr>
        <w:t xml:space="preserve">бществу с ограниченной ответственностью «Ардинал» </w:t>
      </w:r>
      <w:r w:rsidR="007308FF" w:rsidRPr="00953B2C">
        <w:rPr>
          <w:spacing w:val="-3"/>
        </w:rPr>
        <w:t>ра</w:t>
      </w:r>
      <w:r w:rsidR="007308FF" w:rsidRPr="00953B2C">
        <w:rPr>
          <w:spacing w:val="-3"/>
        </w:rPr>
        <w:t>з</w:t>
      </w:r>
      <w:r w:rsidR="007308FF" w:rsidRPr="00953B2C">
        <w:rPr>
          <w:spacing w:val="-3"/>
        </w:rPr>
        <w:t xml:space="preserve">решение </w:t>
      </w:r>
      <w:r w:rsidR="00954D91" w:rsidRPr="00953B2C">
        <w:rPr>
          <w:spacing w:val="-3"/>
        </w:rPr>
        <w:t>на отклонение от предельных параметров ра</w:t>
      </w:r>
      <w:r w:rsidR="00954D91" w:rsidRPr="00953B2C">
        <w:rPr>
          <w:spacing w:val="-3"/>
        </w:rPr>
        <w:t>з</w:t>
      </w:r>
      <w:r w:rsidR="00954D91" w:rsidRPr="00953B2C">
        <w:rPr>
          <w:spacing w:val="-3"/>
        </w:rPr>
        <w:t>решенного строительства, реконструкции объектов капитального строительства</w:t>
      </w:r>
      <w:r w:rsidR="00954D91" w:rsidRPr="007F7EB1">
        <w:rPr>
          <w:spacing w:val="-3"/>
        </w:rPr>
        <w:t xml:space="preserve"> </w:t>
      </w:r>
      <w:r w:rsidR="00C647A4">
        <w:rPr>
          <w:spacing w:val="-3"/>
        </w:rPr>
        <w:t>(</w:t>
      </w:r>
      <w:r w:rsidR="0025316B" w:rsidRPr="0025316B">
        <w:rPr>
          <w:spacing w:val="-3"/>
        </w:rPr>
        <w:t>на основании заявления в связи с тем, что конфигурация земельного участка и наличие инженерных сетей являются неблагоприятными для застройки) в части уменьшения минимального отступа от границ земельного участка, за пределами которого запрещено стро</w:t>
      </w:r>
      <w:r w:rsidR="0025316B" w:rsidRPr="0025316B">
        <w:rPr>
          <w:spacing w:val="-3"/>
        </w:rPr>
        <w:t>и</w:t>
      </w:r>
      <w:r w:rsidR="0025316B" w:rsidRPr="0025316B">
        <w:rPr>
          <w:spacing w:val="-3"/>
        </w:rPr>
        <w:t>тельство зданий, строений, сооружений, с кадастровым номером 54:35:033335:12 площадью 0,2033 га, расположенного по адресу: Российская Федерация, Новос</w:t>
      </w:r>
      <w:r w:rsidR="0025316B" w:rsidRPr="0025316B">
        <w:rPr>
          <w:spacing w:val="-3"/>
        </w:rPr>
        <w:t>и</w:t>
      </w:r>
      <w:r w:rsidR="0025316B" w:rsidRPr="0025316B">
        <w:rPr>
          <w:spacing w:val="-3"/>
        </w:rPr>
        <w:t>бирская область, город Новосибирск, ул.</w:t>
      </w:r>
      <w:r w:rsidR="0025316B">
        <w:rPr>
          <w:spacing w:val="-3"/>
        </w:rPr>
        <w:t> </w:t>
      </w:r>
      <w:r w:rsidR="0025316B" w:rsidRPr="0025316B">
        <w:rPr>
          <w:spacing w:val="-3"/>
        </w:rPr>
        <w:t>Ереванская, 19 (зона объектов инжене</w:t>
      </w:r>
      <w:r w:rsidR="0025316B" w:rsidRPr="0025316B">
        <w:rPr>
          <w:spacing w:val="-3"/>
        </w:rPr>
        <w:t>р</w:t>
      </w:r>
      <w:r w:rsidR="0025316B" w:rsidRPr="0025316B">
        <w:rPr>
          <w:spacing w:val="-3"/>
        </w:rPr>
        <w:t>ной инфраструктуры (ИТ-4)), с 3 м до 1,5 м со стороны ул. Ереванской, с 1</w:t>
      </w:r>
      <w:r w:rsidR="00E748C2">
        <w:rPr>
          <w:spacing w:val="-3"/>
        </w:rPr>
        <w:t> </w:t>
      </w:r>
      <w:r w:rsidR="0025316B" w:rsidRPr="0025316B">
        <w:rPr>
          <w:spacing w:val="-3"/>
        </w:rPr>
        <w:t>м до 0 м со стороны ул. Ереванской для проекций крылец, с 3 м до 1,2 м с восточной стор</w:t>
      </w:r>
      <w:r w:rsidR="0025316B" w:rsidRPr="0025316B">
        <w:rPr>
          <w:spacing w:val="-3"/>
        </w:rPr>
        <w:t>о</w:t>
      </w:r>
      <w:r w:rsidR="0025316B" w:rsidRPr="0025316B">
        <w:rPr>
          <w:spacing w:val="-3"/>
        </w:rPr>
        <w:t>ны.</w:t>
      </w:r>
    </w:p>
    <w:p w:rsidR="00A12E96" w:rsidRPr="00EE7B74" w:rsidRDefault="00A12E96" w:rsidP="009A341D">
      <w:pPr>
        <w:ind w:firstLine="709"/>
        <w:jc w:val="both"/>
        <w:outlineLvl w:val="0"/>
        <w:rPr>
          <w:spacing w:val="-3"/>
        </w:rPr>
      </w:pPr>
      <w:r w:rsidRPr="00EE7B74">
        <w:rPr>
          <w:spacing w:val="-3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EE7B74">
        <w:rPr>
          <w:spacing w:val="-3"/>
        </w:rPr>
        <w:t>р</w:t>
      </w:r>
      <w:r w:rsidRPr="00EE7B74">
        <w:rPr>
          <w:spacing w:val="-3"/>
        </w:rPr>
        <w:t>мационно-телеко</w:t>
      </w:r>
      <w:r w:rsidR="00DB66C5" w:rsidRPr="00EE7B74">
        <w:rPr>
          <w:spacing w:val="-3"/>
        </w:rPr>
        <w:t>ммуникационной сети «Интернет».</w:t>
      </w:r>
    </w:p>
    <w:p w:rsidR="00A12E96" w:rsidRPr="00EE7B74" w:rsidRDefault="00A12E96" w:rsidP="00A12E96">
      <w:pPr>
        <w:pStyle w:val="ac"/>
        <w:ind w:firstLine="709"/>
        <w:rPr>
          <w:color w:val="auto"/>
          <w:spacing w:val="-3"/>
        </w:rPr>
      </w:pPr>
      <w:r w:rsidRPr="00EE7B74">
        <w:rPr>
          <w:color w:val="auto"/>
          <w:spacing w:val="-3"/>
        </w:rPr>
        <w:t>3. Департаменту информационной политики мэрии города Новосибирска обеспечить опубликование постановления.</w:t>
      </w:r>
    </w:p>
    <w:p w:rsidR="00DA1349" w:rsidRDefault="00DA1349" w:rsidP="00A12E96">
      <w:pPr>
        <w:ind w:firstLine="709"/>
        <w:jc w:val="both"/>
        <w:rPr>
          <w:spacing w:val="-3"/>
        </w:rPr>
      </w:pPr>
    </w:p>
    <w:p w:rsidR="00DA1349" w:rsidRDefault="00DA1349" w:rsidP="00A12E96">
      <w:pPr>
        <w:ind w:firstLine="709"/>
        <w:jc w:val="both"/>
        <w:rPr>
          <w:spacing w:val="-3"/>
        </w:rPr>
      </w:pPr>
    </w:p>
    <w:p w:rsidR="00DA1349" w:rsidRDefault="00DA1349" w:rsidP="00A12E96">
      <w:pPr>
        <w:ind w:firstLine="709"/>
        <w:jc w:val="both"/>
        <w:rPr>
          <w:spacing w:val="-3"/>
        </w:rPr>
      </w:pPr>
    </w:p>
    <w:p w:rsidR="00830C3B" w:rsidRPr="00E30F4F" w:rsidRDefault="00A12E96" w:rsidP="00A12E96">
      <w:pPr>
        <w:ind w:firstLine="709"/>
        <w:jc w:val="both"/>
      </w:pPr>
      <w:r w:rsidRPr="00EE7B74">
        <w:rPr>
          <w:spacing w:val="-3"/>
        </w:rPr>
        <w:lastRenderedPageBreak/>
        <w:t>4. Контроль за исполнением постановления возложить на заместителя мэра</w:t>
      </w:r>
      <w:r w:rsidRPr="00E30F4F">
        <w:t xml:space="preserve"> города Новосибирска - начальника департамента строительства и архитектуры мэрии города Новос</w:t>
      </w:r>
      <w:r w:rsidRPr="00E30F4F">
        <w:t>и</w:t>
      </w:r>
      <w:r w:rsidRPr="00E30F4F">
        <w:t>бирска.</w:t>
      </w:r>
    </w:p>
    <w:tbl>
      <w:tblPr>
        <w:tblW w:w="0" w:type="auto"/>
        <w:tblInd w:w="-34" w:type="dxa"/>
        <w:tblLayout w:type="fixed"/>
        <w:tblLook w:val="0000"/>
      </w:tblPr>
      <w:tblGrid>
        <w:gridCol w:w="6946"/>
        <w:gridCol w:w="3261"/>
      </w:tblGrid>
      <w:tr w:rsidR="00830C3B" w:rsidRPr="00E30F4F">
        <w:tblPrEx>
          <w:tblCellMar>
            <w:top w:w="0" w:type="dxa"/>
            <w:bottom w:w="0" w:type="dxa"/>
          </w:tblCellMar>
        </w:tblPrEx>
        <w:tc>
          <w:tcPr>
            <w:tcW w:w="6946" w:type="dxa"/>
          </w:tcPr>
          <w:p w:rsidR="00093426" w:rsidRPr="00E30F4F" w:rsidRDefault="00093426" w:rsidP="00093426">
            <w:pPr>
              <w:widowControl/>
              <w:spacing w:line="240" w:lineRule="atLeast"/>
              <w:jc w:val="both"/>
            </w:pPr>
          </w:p>
          <w:p w:rsidR="00F10DEE" w:rsidRPr="00E30F4F" w:rsidRDefault="00F10DEE" w:rsidP="00093426">
            <w:pPr>
              <w:widowControl/>
              <w:spacing w:line="240" w:lineRule="atLeast"/>
              <w:jc w:val="both"/>
            </w:pPr>
          </w:p>
          <w:p w:rsidR="00830C3B" w:rsidRPr="00E30F4F" w:rsidRDefault="00093426" w:rsidP="00093426">
            <w:pPr>
              <w:widowControl/>
              <w:spacing w:line="240" w:lineRule="atLeast"/>
              <w:jc w:val="both"/>
            </w:pPr>
            <w:r w:rsidRPr="00E30F4F">
              <w:t>М</w:t>
            </w:r>
            <w:r w:rsidR="00830C3B" w:rsidRPr="00E30F4F">
              <w:t>эр</w:t>
            </w:r>
            <w:r w:rsidR="00CE198B" w:rsidRPr="00E30F4F">
              <w:t xml:space="preserve"> города Новосиби</w:t>
            </w:r>
            <w:r w:rsidR="00CE198B" w:rsidRPr="00E30F4F">
              <w:t>р</w:t>
            </w:r>
            <w:r w:rsidR="00CE198B" w:rsidRPr="00E30F4F">
              <w:t>ска</w:t>
            </w:r>
          </w:p>
        </w:tc>
        <w:tc>
          <w:tcPr>
            <w:tcW w:w="3261" w:type="dxa"/>
            <w:vAlign w:val="bottom"/>
          </w:tcPr>
          <w:p w:rsidR="00E11F94" w:rsidRPr="00E30F4F" w:rsidRDefault="00E11F94" w:rsidP="00093426">
            <w:pPr>
              <w:pStyle w:val="7"/>
              <w:spacing w:before="0"/>
              <w:jc w:val="right"/>
            </w:pPr>
          </w:p>
          <w:p w:rsidR="00830C3B" w:rsidRPr="00E30F4F" w:rsidRDefault="001C6979" w:rsidP="00093426">
            <w:pPr>
              <w:pStyle w:val="7"/>
              <w:spacing w:before="0"/>
              <w:jc w:val="right"/>
            </w:pPr>
            <w:r w:rsidRPr="00E30F4F">
              <w:t xml:space="preserve">А. </w:t>
            </w:r>
            <w:r w:rsidR="00093426" w:rsidRPr="00E30F4F">
              <w:t>Е</w:t>
            </w:r>
            <w:r w:rsidRPr="00E30F4F">
              <w:t xml:space="preserve">. </w:t>
            </w:r>
            <w:r w:rsidR="00093426" w:rsidRPr="00E30F4F">
              <w:t>Локоть</w:t>
            </w:r>
          </w:p>
        </w:tc>
      </w:tr>
    </w:tbl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</w:tblGrid>
      <w:tr w:rsidR="00AC6146" w:rsidRPr="00623C07" w:rsidTr="00AC6146">
        <w:tc>
          <w:tcPr>
            <w:tcW w:w="3227" w:type="dxa"/>
          </w:tcPr>
          <w:p w:rsidR="009A341D" w:rsidRDefault="009A341D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AC6146" w:rsidRPr="0029443D" w:rsidRDefault="000F170D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Семенихина</w:t>
            </w:r>
          </w:p>
          <w:p w:rsidR="00C80FE9" w:rsidRDefault="000F170D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2275448</w:t>
            </w:r>
          </w:p>
          <w:p w:rsidR="00AC6146" w:rsidRPr="00977D3B" w:rsidRDefault="00E44E3A">
            <w:pPr>
              <w:rPr>
                <w:spacing w:val="-2"/>
                <w:sz w:val="24"/>
                <w:szCs w:val="24"/>
              </w:rPr>
            </w:pPr>
            <w:r w:rsidRPr="0029443D">
              <w:rPr>
                <w:spacing w:val="-2"/>
                <w:sz w:val="24"/>
                <w:szCs w:val="24"/>
              </w:rPr>
              <w:t>ГУАиГ</w:t>
            </w:r>
          </w:p>
        </w:tc>
      </w:tr>
    </w:tbl>
    <w:p w:rsidR="00305CCD" w:rsidRDefault="00305CCD" w:rsidP="00977D3B">
      <w:pPr>
        <w:widowControl/>
        <w:jc w:val="both"/>
        <w:rPr>
          <w:sz w:val="26"/>
          <w:szCs w:val="26"/>
        </w:rPr>
      </w:pPr>
    </w:p>
    <w:sectPr w:rsidR="00305CCD" w:rsidSect="0025316B">
      <w:headerReference w:type="default" r:id="rId9"/>
      <w:endnotePr>
        <w:numFmt w:val="decimal"/>
      </w:endnotePr>
      <w:pgSz w:w="11907" w:h="16840"/>
      <w:pgMar w:top="1134" w:right="567" w:bottom="709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EA7" w:rsidRDefault="00306EA7">
      <w:r>
        <w:separator/>
      </w:r>
    </w:p>
  </w:endnote>
  <w:endnote w:type="continuationSeparator" w:id="0">
    <w:p w:rsidR="00306EA7" w:rsidRDefault="00306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EA7" w:rsidRDefault="00306EA7">
      <w:r>
        <w:separator/>
      </w:r>
    </w:p>
  </w:footnote>
  <w:footnote w:type="continuationSeparator" w:id="0">
    <w:p w:rsidR="00306EA7" w:rsidRDefault="00306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3B" w:rsidRPr="00DA1349" w:rsidRDefault="00977D3B">
    <w:pPr>
      <w:pStyle w:val="a3"/>
      <w:framePr w:wrap="auto" w:vAnchor="text" w:hAnchor="margin" w:xAlign="center" w:y="1"/>
      <w:widowControl/>
      <w:rPr>
        <w:rStyle w:val="a5"/>
        <w:sz w:val="24"/>
        <w:szCs w:val="24"/>
      </w:rPr>
    </w:pPr>
    <w:r w:rsidRPr="00DA1349">
      <w:rPr>
        <w:rStyle w:val="a5"/>
        <w:sz w:val="24"/>
        <w:szCs w:val="24"/>
      </w:rPr>
      <w:fldChar w:fldCharType="begin"/>
    </w:r>
    <w:r w:rsidRPr="00DA1349">
      <w:rPr>
        <w:rStyle w:val="a5"/>
        <w:sz w:val="24"/>
        <w:szCs w:val="24"/>
      </w:rPr>
      <w:instrText xml:space="preserve">PAGE  </w:instrText>
    </w:r>
    <w:r w:rsidRPr="00DA1349">
      <w:rPr>
        <w:rStyle w:val="a5"/>
        <w:sz w:val="24"/>
        <w:szCs w:val="24"/>
      </w:rPr>
      <w:fldChar w:fldCharType="separate"/>
    </w:r>
    <w:r w:rsidR="00E703C8">
      <w:rPr>
        <w:rStyle w:val="a5"/>
        <w:noProof/>
        <w:sz w:val="24"/>
        <w:szCs w:val="24"/>
      </w:rPr>
      <w:t>2</w:t>
    </w:r>
    <w:r w:rsidRPr="00DA1349">
      <w:rPr>
        <w:rStyle w:val="a5"/>
        <w:sz w:val="24"/>
        <w:szCs w:val="24"/>
      </w:rPr>
      <w:fldChar w:fldCharType="end"/>
    </w:r>
  </w:p>
  <w:p w:rsidR="00977D3B" w:rsidRDefault="00977D3B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autoHyphenation/>
  <w:consecutiveHyphenLimit w:val="16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49C"/>
    <w:rsid w:val="00000731"/>
    <w:rsid w:val="00007AEA"/>
    <w:rsid w:val="00010CD5"/>
    <w:rsid w:val="00012A1D"/>
    <w:rsid w:val="000152B1"/>
    <w:rsid w:val="00015463"/>
    <w:rsid w:val="00017FCE"/>
    <w:rsid w:val="0002622B"/>
    <w:rsid w:val="0003047A"/>
    <w:rsid w:val="00032C56"/>
    <w:rsid w:val="000333CB"/>
    <w:rsid w:val="000414F5"/>
    <w:rsid w:val="00041F20"/>
    <w:rsid w:val="00045381"/>
    <w:rsid w:val="00051732"/>
    <w:rsid w:val="00054A7B"/>
    <w:rsid w:val="00056D44"/>
    <w:rsid w:val="00063AD8"/>
    <w:rsid w:val="00066104"/>
    <w:rsid w:val="00066610"/>
    <w:rsid w:val="00080552"/>
    <w:rsid w:val="00086626"/>
    <w:rsid w:val="000909D1"/>
    <w:rsid w:val="00093426"/>
    <w:rsid w:val="00093F51"/>
    <w:rsid w:val="000947B8"/>
    <w:rsid w:val="000958D1"/>
    <w:rsid w:val="000A41B5"/>
    <w:rsid w:val="000A7E3E"/>
    <w:rsid w:val="000B7880"/>
    <w:rsid w:val="000C2F22"/>
    <w:rsid w:val="000C7BAE"/>
    <w:rsid w:val="000D6F3F"/>
    <w:rsid w:val="000F170D"/>
    <w:rsid w:val="000F179F"/>
    <w:rsid w:val="00103BF2"/>
    <w:rsid w:val="001274E7"/>
    <w:rsid w:val="00134539"/>
    <w:rsid w:val="00142032"/>
    <w:rsid w:val="001436AD"/>
    <w:rsid w:val="00150A19"/>
    <w:rsid w:val="00151E9B"/>
    <w:rsid w:val="00157835"/>
    <w:rsid w:val="0016022C"/>
    <w:rsid w:val="001649DF"/>
    <w:rsid w:val="00170F8F"/>
    <w:rsid w:val="00174F16"/>
    <w:rsid w:val="00177BFA"/>
    <w:rsid w:val="001816B6"/>
    <w:rsid w:val="0018566B"/>
    <w:rsid w:val="001B1A50"/>
    <w:rsid w:val="001B7562"/>
    <w:rsid w:val="001C6979"/>
    <w:rsid w:val="001E18CD"/>
    <w:rsid w:val="001E46C7"/>
    <w:rsid w:val="0020198E"/>
    <w:rsid w:val="00211F51"/>
    <w:rsid w:val="00215AC9"/>
    <w:rsid w:val="00222538"/>
    <w:rsid w:val="00234C5C"/>
    <w:rsid w:val="00236313"/>
    <w:rsid w:val="00237ABA"/>
    <w:rsid w:val="00240290"/>
    <w:rsid w:val="00252288"/>
    <w:rsid w:val="0025316B"/>
    <w:rsid w:val="0025709B"/>
    <w:rsid w:val="00262D4A"/>
    <w:rsid w:val="00263AAC"/>
    <w:rsid w:val="00267D81"/>
    <w:rsid w:val="0028121E"/>
    <w:rsid w:val="0028503F"/>
    <w:rsid w:val="002878E7"/>
    <w:rsid w:val="002943EE"/>
    <w:rsid w:val="0029443D"/>
    <w:rsid w:val="00296C79"/>
    <w:rsid w:val="002A32FC"/>
    <w:rsid w:val="002A43CC"/>
    <w:rsid w:val="002A6978"/>
    <w:rsid w:val="002C2040"/>
    <w:rsid w:val="002E2390"/>
    <w:rsid w:val="002E3EA9"/>
    <w:rsid w:val="002F33F8"/>
    <w:rsid w:val="002F5C2B"/>
    <w:rsid w:val="003033D7"/>
    <w:rsid w:val="00305CCD"/>
    <w:rsid w:val="00306E23"/>
    <w:rsid w:val="00306EA7"/>
    <w:rsid w:val="00306FAD"/>
    <w:rsid w:val="00317B54"/>
    <w:rsid w:val="00320D57"/>
    <w:rsid w:val="0033732B"/>
    <w:rsid w:val="00350674"/>
    <w:rsid w:val="003522ED"/>
    <w:rsid w:val="00352B65"/>
    <w:rsid w:val="0035303A"/>
    <w:rsid w:val="00372440"/>
    <w:rsid w:val="0038413D"/>
    <w:rsid w:val="0039607D"/>
    <w:rsid w:val="003A1FAB"/>
    <w:rsid w:val="003B43AA"/>
    <w:rsid w:val="003C05A9"/>
    <w:rsid w:val="003C670A"/>
    <w:rsid w:val="003C7051"/>
    <w:rsid w:val="003D3134"/>
    <w:rsid w:val="003E6172"/>
    <w:rsid w:val="003F3027"/>
    <w:rsid w:val="00410A52"/>
    <w:rsid w:val="004225B6"/>
    <w:rsid w:val="0042766A"/>
    <w:rsid w:val="00433163"/>
    <w:rsid w:val="00452860"/>
    <w:rsid w:val="004538B2"/>
    <w:rsid w:val="00456F68"/>
    <w:rsid w:val="004970AA"/>
    <w:rsid w:val="004A78B8"/>
    <w:rsid w:val="004B35E9"/>
    <w:rsid w:val="004B3BD5"/>
    <w:rsid w:val="004B615A"/>
    <w:rsid w:val="004C23CB"/>
    <w:rsid w:val="004C6819"/>
    <w:rsid w:val="004E5947"/>
    <w:rsid w:val="004F4233"/>
    <w:rsid w:val="00505796"/>
    <w:rsid w:val="005171CC"/>
    <w:rsid w:val="00521D67"/>
    <w:rsid w:val="005300A6"/>
    <w:rsid w:val="0053273E"/>
    <w:rsid w:val="00532E5C"/>
    <w:rsid w:val="0053795F"/>
    <w:rsid w:val="00551931"/>
    <w:rsid w:val="0055352B"/>
    <w:rsid w:val="0055651D"/>
    <w:rsid w:val="005569A5"/>
    <w:rsid w:val="00556D6E"/>
    <w:rsid w:val="00565E80"/>
    <w:rsid w:val="00572959"/>
    <w:rsid w:val="00580453"/>
    <w:rsid w:val="00582C58"/>
    <w:rsid w:val="00585FEB"/>
    <w:rsid w:val="00586C61"/>
    <w:rsid w:val="005907EF"/>
    <w:rsid w:val="005A09CD"/>
    <w:rsid w:val="005A5649"/>
    <w:rsid w:val="005C1BC9"/>
    <w:rsid w:val="005C3282"/>
    <w:rsid w:val="005D22A4"/>
    <w:rsid w:val="005D42EC"/>
    <w:rsid w:val="005D7271"/>
    <w:rsid w:val="005E068D"/>
    <w:rsid w:val="005F59C9"/>
    <w:rsid w:val="0060308F"/>
    <w:rsid w:val="00605A08"/>
    <w:rsid w:val="00605EE3"/>
    <w:rsid w:val="00606022"/>
    <w:rsid w:val="00623C07"/>
    <w:rsid w:val="0063431F"/>
    <w:rsid w:val="00635746"/>
    <w:rsid w:val="00647247"/>
    <w:rsid w:val="00647C50"/>
    <w:rsid w:val="00653D11"/>
    <w:rsid w:val="00653EC7"/>
    <w:rsid w:val="00654782"/>
    <w:rsid w:val="0065546B"/>
    <w:rsid w:val="006578DF"/>
    <w:rsid w:val="0068162D"/>
    <w:rsid w:val="006A5932"/>
    <w:rsid w:val="006C3C2C"/>
    <w:rsid w:val="006C51E3"/>
    <w:rsid w:val="006D383D"/>
    <w:rsid w:val="006D7A66"/>
    <w:rsid w:val="006E0131"/>
    <w:rsid w:val="006E0DC7"/>
    <w:rsid w:val="006F075F"/>
    <w:rsid w:val="006F3092"/>
    <w:rsid w:val="00705962"/>
    <w:rsid w:val="00707E81"/>
    <w:rsid w:val="0071010E"/>
    <w:rsid w:val="0071198A"/>
    <w:rsid w:val="007127BC"/>
    <w:rsid w:val="007308FF"/>
    <w:rsid w:val="00740725"/>
    <w:rsid w:val="007421C8"/>
    <w:rsid w:val="007459AA"/>
    <w:rsid w:val="007545B8"/>
    <w:rsid w:val="007654A3"/>
    <w:rsid w:val="007A5287"/>
    <w:rsid w:val="007C2948"/>
    <w:rsid w:val="007D5224"/>
    <w:rsid w:val="007D7B4F"/>
    <w:rsid w:val="007E0043"/>
    <w:rsid w:val="007F0ED3"/>
    <w:rsid w:val="007F7EB1"/>
    <w:rsid w:val="00805826"/>
    <w:rsid w:val="00811104"/>
    <w:rsid w:val="00817B98"/>
    <w:rsid w:val="00830C3B"/>
    <w:rsid w:val="00846690"/>
    <w:rsid w:val="00853BAF"/>
    <w:rsid w:val="008613EE"/>
    <w:rsid w:val="008649B6"/>
    <w:rsid w:val="00871576"/>
    <w:rsid w:val="00873B99"/>
    <w:rsid w:val="0087660A"/>
    <w:rsid w:val="008904D7"/>
    <w:rsid w:val="00896905"/>
    <w:rsid w:val="008970FA"/>
    <w:rsid w:val="008A1D29"/>
    <w:rsid w:val="008A44FD"/>
    <w:rsid w:val="008A71A5"/>
    <w:rsid w:val="008B11DD"/>
    <w:rsid w:val="008B6A79"/>
    <w:rsid w:val="008B6BF4"/>
    <w:rsid w:val="008D3323"/>
    <w:rsid w:val="008D4E5C"/>
    <w:rsid w:val="008D6B2D"/>
    <w:rsid w:val="0091441E"/>
    <w:rsid w:val="009171EB"/>
    <w:rsid w:val="00920860"/>
    <w:rsid w:val="009226A7"/>
    <w:rsid w:val="00924148"/>
    <w:rsid w:val="00924911"/>
    <w:rsid w:val="009263A7"/>
    <w:rsid w:val="00932143"/>
    <w:rsid w:val="00952F81"/>
    <w:rsid w:val="00953B2C"/>
    <w:rsid w:val="00954D91"/>
    <w:rsid w:val="00964A4C"/>
    <w:rsid w:val="00967664"/>
    <w:rsid w:val="00976DA3"/>
    <w:rsid w:val="00977D3B"/>
    <w:rsid w:val="00982F5E"/>
    <w:rsid w:val="00984A84"/>
    <w:rsid w:val="009A341D"/>
    <w:rsid w:val="009A7F30"/>
    <w:rsid w:val="009B68F8"/>
    <w:rsid w:val="009C3B12"/>
    <w:rsid w:val="009C5E70"/>
    <w:rsid w:val="009D427A"/>
    <w:rsid w:val="009F0C50"/>
    <w:rsid w:val="009F3701"/>
    <w:rsid w:val="00A12E96"/>
    <w:rsid w:val="00A14611"/>
    <w:rsid w:val="00A20C92"/>
    <w:rsid w:val="00A359A5"/>
    <w:rsid w:val="00A35F0C"/>
    <w:rsid w:val="00A410BF"/>
    <w:rsid w:val="00A45B3F"/>
    <w:rsid w:val="00A47C6C"/>
    <w:rsid w:val="00A504E0"/>
    <w:rsid w:val="00A5425A"/>
    <w:rsid w:val="00A55582"/>
    <w:rsid w:val="00A6253A"/>
    <w:rsid w:val="00A712C1"/>
    <w:rsid w:val="00A819D9"/>
    <w:rsid w:val="00A87B41"/>
    <w:rsid w:val="00A95A16"/>
    <w:rsid w:val="00A964BB"/>
    <w:rsid w:val="00AA0661"/>
    <w:rsid w:val="00AB09D6"/>
    <w:rsid w:val="00AB0B13"/>
    <w:rsid w:val="00AB101B"/>
    <w:rsid w:val="00AB6227"/>
    <w:rsid w:val="00AB74DE"/>
    <w:rsid w:val="00AC5867"/>
    <w:rsid w:val="00AC6146"/>
    <w:rsid w:val="00AD1B7A"/>
    <w:rsid w:val="00AD5CC3"/>
    <w:rsid w:val="00AF1ACE"/>
    <w:rsid w:val="00B000EC"/>
    <w:rsid w:val="00B02C67"/>
    <w:rsid w:val="00B14FF5"/>
    <w:rsid w:val="00B41AD8"/>
    <w:rsid w:val="00B50263"/>
    <w:rsid w:val="00B50AA3"/>
    <w:rsid w:val="00B54B2F"/>
    <w:rsid w:val="00B63606"/>
    <w:rsid w:val="00B81D13"/>
    <w:rsid w:val="00B93438"/>
    <w:rsid w:val="00BA54DB"/>
    <w:rsid w:val="00BD5CA8"/>
    <w:rsid w:val="00BE3258"/>
    <w:rsid w:val="00BF352A"/>
    <w:rsid w:val="00C032F1"/>
    <w:rsid w:val="00C137C1"/>
    <w:rsid w:val="00C14D1A"/>
    <w:rsid w:val="00C241FB"/>
    <w:rsid w:val="00C26E25"/>
    <w:rsid w:val="00C274FE"/>
    <w:rsid w:val="00C3781D"/>
    <w:rsid w:val="00C411B3"/>
    <w:rsid w:val="00C56C11"/>
    <w:rsid w:val="00C60A3D"/>
    <w:rsid w:val="00C60E54"/>
    <w:rsid w:val="00C647A4"/>
    <w:rsid w:val="00C80FE9"/>
    <w:rsid w:val="00C8782B"/>
    <w:rsid w:val="00CA0A78"/>
    <w:rsid w:val="00CA1B96"/>
    <w:rsid w:val="00CC0413"/>
    <w:rsid w:val="00CC792A"/>
    <w:rsid w:val="00CD24D3"/>
    <w:rsid w:val="00CD56CF"/>
    <w:rsid w:val="00CD65B6"/>
    <w:rsid w:val="00CE198B"/>
    <w:rsid w:val="00CE5365"/>
    <w:rsid w:val="00CF205B"/>
    <w:rsid w:val="00CF2EC8"/>
    <w:rsid w:val="00D04B6C"/>
    <w:rsid w:val="00D05FAF"/>
    <w:rsid w:val="00D179E0"/>
    <w:rsid w:val="00D2417D"/>
    <w:rsid w:val="00D36E2A"/>
    <w:rsid w:val="00D448CD"/>
    <w:rsid w:val="00D72430"/>
    <w:rsid w:val="00D737C9"/>
    <w:rsid w:val="00D823DC"/>
    <w:rsid w:val="00D910D8"/>
    <w:rsid w:val="00D92A75"/>
    <w:rsid w:val="00D942CB"/>
    <w:rsid w:val="00DA1349"/>
    <w:rsid w:val="00DA2030"/>
    <w:rsid w:val="00DB6123"/>
    <w:rsid w:val="00DB66C5"/>
    <w:rsid w:val="00DB7B07"/>
    <w:rsid w:val="00DC05F0"/>
    <w:rsid w:val="00DC3D75"/>
    <w:rsid w:val="00DD247F"/>
    <w:rsid w:val="00DE7130"/>
    <w:rsid w:val="00DF3F01"/>
    <w:rsid w:val="00DF7221"/>
    <w:rsid w:val="00E04F20"/>
    <w:rsid w:val="00E11F94"/>
    <w:rsid w:val="00E164F9"/>
    <w:rsid w:val="00E22AAA"/>
    <w:rsid w:val="00E30F4F"/>
    <w:rsid w:val="00E44E3A"/>
    <w:rsid w:val="00E46BE3"/>
    <w:rsid w:val="00E47DF2"/>
    <w:rsid w:val="00E50FAE"/>
    <w:rsid w:val="00E703C8"/>
    <w:rsid w:val="00E72DA6"/>
    <w:rsid w:val="00E748C2"/>
    <w:rsid w:val="00E7537D"/>
    <w:rsid w:val="00E87AFD"/>
    <w:rsid w:val="00E90B5C"/>
    <w:rsid w:val="00E919FB"/>
    <w:rsid w:val="00EA4759"/>
    <w:rsid w:val="00EA7E3E"/>
    <w:rsid w:val="00EB63B7"/>
    <w:rsid w:val="00ED2693"/>
    <w:rsid w:val="00ED2E49"/>
    <w:rsid w:val="00ED3D35"/>
    <w:rsid w:val="00ED6394"/>
    <w:rsid w:val="00EE7B74"/>
    <w:rsid w:val="00EF580B"/>
    <w:rsid w:val="00F05DC8"/>
    <w:rsid w:val="00F07B9F"/>
    <w:rsid w:val="00F10DEE"/>
    <w:rsid w:val="00F15482"/>
    <w:rsid w:val="00F1691E"/>
    <w:rsid w:val="00F2163E"/>
    <w:rsid w:val="00F2227A"/>
    <w:rsid w:val="00F229CE"/>
    <w:rsid w:val="00F23D81"/>
    <w:rsid w:val="00F268C2"/>
    <w:rsid w:val="00F35075"/>
    <w:rsid w:val="00F373E1"/>
    <w:rsid w:val="00F51B2C"/>
    <w:rsid w:val="00F56387"/>
    <w:rsid w:val="00F67C44"/>
    <w:rsid w:val="00F74EEA"/>
    <w:rsid w:val="00F761B1"/>
    <w:rsid w:val="00F80E9F"/>
    <w:rsid w:val="00F947D2"/>
    <w:rsid w:val="00F956DD"/>
    <w:rsid w:val="00FA4EE7"/>
    <w:rsid w:val="00FB02DA"/>
    <w:rsid w:val="00FC31C6"/>
    <w:rsid w:val="00FD1FAB"/>
    <w:rsid w:val="00FF328A"/>
    <w:rsid w:val="00FF6A9C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!для пп"/>
    <w:basedOn w:val="ad"/>
    <w:qFormat/>
    <w:rsid w:val="00846690"/>
    <w:pPr>
      <w:widowControl/>
      <w:ind w:left="0"/>
      <w:contextualSpacing/>
      <w:jc w:val="both"/>
    </w:pPr>
    <w:rPr>
      <w:color w:val="000000"/>
    </w:rPr>
  </w:style>
  <w:style w:type="paragraph" w:styleId="ad">
    <w:name w:val="List Paragraph"/>
    <w:basedOn w:val="a"/>
    <w:uiPriority w:val="34"/>
    <w:qFormat/>
    <w:rsid w:val="00846690"/>
    <w:pPr>
      <w:ind w:left="708"/>
    </w:pPr>
  </w:style>
  <w:style w:type="paragraph" w:customStyle="1" w:styleId="ConsPlusNormal">
    <w:name w:val="ConsPlusNormal"/>
    <w:rsid w:val="00846690"/>
    <w:pPr>
      <w:autoSpaceDE w:val="0"/>
      <w:autoSpaceDN w:val="0"/>
      <w:adjustRightInd w:val="0"/>
      <w:spacing w:after="0" w:line="240" w:lineRule="auto"/>
    </w:pPr>
    <w:rPr>
      <w:b/>
      <w:bCs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DA13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A1349"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1599D-C924-4A64-9C4B-C60E2EA6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0</TotalTime>
  <Pages>2</Pages>
  <Words>370</Words>
  <Characters>2111</Characters>
  <Application>Microsoft Office Word</Application>
  <DocSecurity>0</DocSecurity>
  <Lines>17</Lines>
  <Paragraphs>4</Paragraphs>
  <ScaleCrop>false</ScaleCrop>
  <Company>Elcom Ltd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subject/>
  <dc:creator>tchesnokova</dc:creator>
  <cp:keywords/>
  <dc:description/>
  <cp:lastModifiedBy>mlabun</cp:lastModifiedBy>
  <cp:revision>2</cp:revision>
  <cp:lastPrinted>2018-07-18T08:28:00Z</cp:lastPrinted>
  <dcterms:created xsi:type="dcterms:W3CDTF">2018-08-02T02:24:00Z</dcterms:created>
  <dcterms:modified xsi:type="dcterms:W3CDTF">2018-08-02T02:24:00Z</dcterms:modified>
</cp:coreProperties>
</file>